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黑体" w:hAnsi="黑体" w:eastAsia="黑体" w:cs="黑体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pacing w:val="-10"/>
          <w:sz w:val="28"/>
          <w:szCs w:val="28"/>
          <w14:textFill>
            <w14:solidFill>
              <w14:schemeClr w14:val="tx1"/>
            </w14:solidFill>
          </w14:textFill>
        </w:rPr>
        <w:t>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-1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泰山区高学历青年人才购房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补助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1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申请表</w:t>
      </w:r>
    </w:p>
    <w:bookmarkEnd w:id="0"/>
    <w:tbl>
      <w:tblPr>
        <w:tblStyle w:val="5"/>
        <w:tblW w:w="84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424"/>
        <w:gridCol w:w="663"/>
        <w:gridCol w:w="306"/>
        <w:gridCol w:w="545"/>
        <w:gridCol w:w="1309"/>
        <w:gridCol w:w="828"/>
        <w:gridCol w:w="455"/>
        <w:gridCol w:w="585"/>
        <w:gridCol w:w="576"/>
        <w:gridCol w:w="935"/>
        <w:gridCol w:w="1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6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09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145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4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全日制学历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658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个人社保卡金融账户（确认已激活）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社保卡金融账户开户银行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与现单位签订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劳动合同起止时间</w:t>
            </w:r>
          </w:p>
        </w:tc>
        <w:tc>
          <w:tcPr>
            <w:tcW w:w="298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月 日至   年  月 日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社会保险缴纳情况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   年  月起在现单位缴纳社会保险且未发生中断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首次购房日期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月  日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房屋产权证号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（不动产权证号）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9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购房金额（万元）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拟申领购房补助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金额（万元）</w:t>
            </w:r>
          </w:p>
        </w:tc>
        <w:tc>
          <w:tcPr>
            <w:tcW w:w="2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407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6"/>
                <w:w w:val="95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本人承诺：本人在该企业实际工作，所提交材料及信息均属实，如遇未如实申报或不符合政策规定领取补贴资金时，本人愿如数退还所领补助资金，并承担相关责任。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/>
              <w:jc w:val="righ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 w:themeColor="text1"/>
                <w:spacing w:val="-6"/>
                <w:w w:val="95"/>
                <w:sz w:val="24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  <w:tc>
          <w:tcPr>
            <w:tcW w:w="442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 w:firstLine="43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本企业承诺：该员工在本企业实际工作，作为补贴申报主体，本企业对该员工所提交材料及信息真实性负责，如遇不符合政策规定领取补贴资金时，本企业愿承担相应责任。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 w:firstLine="432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05" w:rightChars="-5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经办人签名（并加盖企业公章）：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105" w:leftChars="-50" w:right="-105" w:rightChars="-50" w:firstLine="408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pacing w:val="-6"/>
                <w:w w:val="95"/>
                <w:sz w:val="24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企业所在街道（镇）、园区资格初审意见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7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 w:firstLine="432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w w:val="95"/>
                <w:kern w:val="2"/>
                <w:sz w:val="24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经办人签名：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8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区人力资源社会保障局会同资格审核意见</w:t>
            </w:r>
          </w:p>
        </w:tc>
        <w:tc>
          <w:tcPr>
            <w:tcW w:w="7675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 w:firstLine="432" w:firstLineChars="200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6"/>
                <w:w w:val="95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经办人签名：                                         年    月    日</w:t>
            </w:r>
          </w:p>
        </w:tc>
      </w:tr>
    </w:tbl>
    <w:p>
      <w:pPr>
        <w:spacing w:line="400" w:lineRule="exact"/>
        <w:rPr>
          <w:rFonts w:hint="default" w:ascii="Times New Roman" w:hAnsi="Times New Roman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1417" w:right="1531" w:bottom="1531" w:left="1531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0" w:num="1"/>
          <w:docGrid w:type="lines" w:linePitch="324" w:charSpace="0"/>
        </w:sectPr>
      </w:pPr>
    </w:p>
    <w:p>
      <w:pPr>
        <w:spacing w:line="600" w:lineRule="exact"/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泰山区高学历青年人才购房补助企业申报汇总表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05" w:leftChars="-50" w:right="-105" w:rightChars="-50"/>
        <w:jc w:val="lef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0"/>
          <w:w w:val="100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sz w:val="24"/>
          <w:lang w:val="en-US" w:eastAsia="zh-CN"/>
          <w14:textFill>
            <w14:solidFill>
              <w14:schemeClr w14:val="tx1"/>
            </w14:solidFill>
          </w14:textFill>
        </w:rPr>
        <w:t>申报企业名称（加盖企业公章）                                                            申报日期：    年    月   日</w:t>
      </w:r>
    </w:p>
    <w:tbl>
      <w:tblPr>
        <w:tblStyle w:val="5"/>
        <w:tblW w:w="1403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2"/>
        <w:gridCol w:w="1020"/>
        <w:gridCol w:w="2100"/>
        <w:gridCol w:w="829"/>
        <w:gridCol w:w="853"/>
        <w:gridCol w:w="1120"/>
        <w:gridCol w:w="1240"/>
        <w:gridCol w:w="2107"/>
        <w:gridCol w:w="1160"/>
        <w:gridCol w:w="1587"/>
        <w:gridCol w:w="132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入企时间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（年月）</w:t>
            </w: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首购房时间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（年月日）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房屋产权证号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（不动产权证号）</w:t>
            </w: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购房金额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拟申领补贴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金额（万元）</w:t>
            </w: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exact"/>
        </w:trPr>
        <w:tc>
          <w:tcPr>
            <w:tcW w:w="70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735" w:rightChars="-35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企业经办人签名：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（联系方式：       ）         企业负责人签名：      （联系方式：      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735" w:rightChars="-350"/>
        <w:textAlignment w:val="auto"/>
        <w:rPr>
          <w:rFonts w:hint="default" w:ascii="Times New Roman" w:hAnsi="Times New Roman" w:eastAsia="仿宋_GB2312" w:cs="Times New Roman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sectPr>
      <w:pgSz w:w="16838" w:h="11906" w:orient="landscape"/>
      <w:pgMar w:top="1531" w:right="1984" w:bottom="1531" w:left="1531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4MUmQ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3NzgwYjcxN2Y4MWExZjUxM2YxMzRlMTk2NDNlYTMifQ=="/>
  </w:docVars>
  <w:rsids>
    <w:rsidRoot w:val="0053683E"/>
    <w:rsid w:val="00017449"/>
    <w:rsid w:val="00041999"/>
    <w:rsid w:val="00064807"/>
    <w:rsid w:val="000C287C"/>
    <w:rsid w:val="000C6312"/>
    <w:rsid w:val="000E2D1B"/>
    <w:rsid w:val="0010149F"/>
    <w:rsid w:val="00150D01"/>
    <w:rsid w:val="00157589"/>
    <w:rsid w:val="00161D22"/>
    <w:rsid w:val="00170CCD"/>
    <w:rsid w:val="00174118"/>
    <w:rsid w:val="00184769"/>
    <w:rsid w:val="001C4D9D"/>
    <w:rsid w:val="001C5003"/>
    <w:rsid w:val="00221140"/>
    <w:rsid w:val="0023608E"/>
    <w:rsid w:val="002479D6"/>
    <w:rsid w:val="00247A88"/>
    <w:rsid w:val="0026634B"/>
    <w:rsid w:val="00272EB6"/>
    <w:rsid w:val="0031624C"/>
    <w:rsid w:val="00323C8E"/>
    <w:rsid w:val="0034069F"/>
    <w:rsid w:val="003455D9"/>
    <w:rsid w:val="00346E95"/>
    <w:rsid w:val="00350C26"/>
    <w:rsid w:val="00363BC5"/>
    <w:rsid w:val="003E26D2"/>
    <w:rsid w:val="004040E4"/>
    <w:rsid w:val="00404D95"/>
    <w:rsid w:val="00406779"/>
    <w:rsid w:val="004210AB"/>
    <w:rsid w:val="004233E6"/>
    <w:rsid w:val="00444BFB"/>
    <w:rsid w:val="00457F8D"/>
    <w:rsid w:val="00471AA5"/>
    <w:rsid w:val="00494034"/>
    <w:rsid w:val="004D337A"/>
    <w:rsid w:val="004E57B2"/>
    <w:rsid w:val="004F018E"/>
    <w:rsid w:val="004F5850"/>
    <w:rsid w:val="004F73AF"/>
    <w:rsid w:val="00511304"/>
    <w:rsid w:val="00514698"/>
    <w:rsid w:val="0053683E"/>
    <w:rsid w:val="00566AB5"/>
    <w:rsid w:val="00573CE9"/>
    <w:rsid w:val="00594806"/>
    <w:rsid w:val="005A13AE"/>
    <w:rsid w:val="006563DD"/>
    <w:rsid w:val="0066359C"/>
    <w:rsid w:val="006A2298"/>
    <w:rsid w:val="006C0F61"/>
    <w:rsid w:val="006D26B4"/>
    <w:rsid w:val="00701EBD"/>
    <w:rsid w:val="00703CFA"/>
    <w:rsid w:val="00704A8A"/>
    <w:rsid w:val="00707BFA"/>
    <w:rsid w:val="00725AA9"/>
    <w:rsid w:val="00743E99"/>
    <w:rsid w:val="0077276D"/>
    <w:rsid w:val="007846FB"/>
    <w:rsid w:val="007925F1"/>
    <w:rsid w:val="00795238"/>
    <w:rsid w:val="007A0C44"/>
    <w:rsid w:val="007C3A1C"/>
    <w:rsid w:val="007F5941"/>
    <w:rsid w:val="008132BE"/>
    <w:rsid w:val="00826EB3"/>
    <w:rsid w:val="00843EEB"/>
    <w:rsid w:val="008873EB"/>
    <w:rsid w:val="00920BB3"/>
    <w:rsid w:val="00926EE6"/>
    <w:rsid w:val="009475E6"/>
    <w:rsid w:val="00976AE8"/>
    <w:rsid w:val="00977DFC"/>
    <w:rsid w:val="00995736"/>
    <w:rsid w:val="009D19EE"/>
    <w:rsid w:val="009F6DAC"/>
    <w:rsid w:val="00A064B6"/>
    <w:rsid w:val="00A12050"/>
    <w:rsid w:val="00A52913"/>
    <w:rsid w:val="00A7348F"/>
    <w:rsid w:val="00AA3A87"/>
    <w:rsid w:val="00AA3B2C"/>
    <w:rsid w:val="00AC2B8B"/>
    <w:rsid w:val="00AD1BD2"/>
    <w:rsid w:val="00AE726D"/>
    <w:rsid w:val="00B00371"/>
    <w:rsid w:val="00B3743A"/>
    <w:rsid w:val="00B45576"/>
    <w:rsid w:val="00B507BB"/>
    <w:rsid w:val="00B63D4B"/>
    <w:rsid w:val="00BC1094"/>
    <w:rsid w:val="00BE03FC"/>
    <w:rsid w:val="00C044B5"/>
    <w:rsid w:val="00C1633D"/>
    <w:rsid w:val="00C478D6"/>
    <w:rsid w:val="00C54FDC"/>
    <w:rsid w:val="00CA5BB0"/>
    <w:rsid w:val="00CB020A"/>
    <w:rsid w:val="00CC5B03"/>
    <w:rsid w:val="00CE34AB"/>
    <w:rsid w:val="00CE6E0D"/>
    <w:rsid w:val="00CF5517"/>
    <w:rsid w:val="00D12A34"/>
    <w:rsid w:val="00D3613B"/>
    <w:rsid w:val="00D4326A"/>
    <w:rsid w:val="00D829F1"/>
    <w:rsid w:val="00D84450"/>
    <w:rsid w:val="00D97259"/>
    <w:rsid w:val="00E12BCA"/>
    <w:rsid w:val="00E352C2"/>
    <w:rsid w:val="00EA3DF6"/>
    <w:rsid w:val="00EA3F40"/>
    <w:rsid w:val="00EC0FD3"/>
    <w:rsid w:val="00EE614B"/>
    <w:rsid w:val="00EF4BBE"/>
    <w:rsid w:val="00F22C03"/>
    <w:rsid w:val="00F323AC"/>
    <w:rsid w:val="00F37A76"/>
    <w:rsid w:val="00FB2CF3"/>
    <w:rsid w:val="011418DE"/>
    <w:rsid w:val="01BF37C7"/>
    <w:rsid w:val="01F6712E"/>
    <w:rsid w:val="029E2608"/>
    <w:rsid w:val="02E91DE7"/>
    <w:rsid w:val="03341121"/>
    <w:rsid w:val="03A165FE"/>
    <w:rsid w:val="04215F17"/>
    <w:rsid w:val="056D7096"/>
    <w:rsid w:val="05816FE5"/>
    <w:rsid w:val="05A256AA"/>
    <w:rsid w:val="05AD1B88"/>
    <w:rsid w:val="05C20A0F"/>
    <w:rsid w:val="0614703A"/>
    <w:rsid w:val="066C31F2"/>
    <w:rsid w:val="07AB6859"/>
    <w:rsid w:val="07C17B6D"/>
    <w:rsid w:val="07EB03C0"/>
    <w:rsid w:val="08A61E87"/>
    <w:rsid w:val="08F655F4"/>
    <w:rsid w:val="09C1454C"/>
    <w:rsid w:val="09D7149F"/>
    <w:rsid w:val="0C211AF0"/>
    <w:rsid w:val="0C57052F"/>
    <w:rsid w:val="0CEC5FE8"/>
    <w:rsid w:val="0D3159A3"/>
    <w:rsid w:val="0E9A48C7"/>
    <w:rsid w:val="0F2A424A"/>
    <w:rsid w:val="0F771E36"/>
    <w:rsid w:val="0FB573D4"/>
    <w:rsid w:val="0FF52811"/>
    <w:rsid w:val="100D0B06"/>
    <w:rsid w:val="110A7CEE"/>
    <w:rsid w:val="114B0EF0"/>
    <w:rsid w:val="12954A81"/>
    <w:rsid w:val="12BA794E"/>
    <w:rsid w:val="130E15B5"/>
    <w:rsid w:val="14026C4D"/>
    <w:rsid w:val="14440C84"/>
    <w:rsid w:val="14660F08"/>
    <w:rsid w:val="14AD33E9"/>
    <w:rsid w:val="14E94C81"/>
    <w:rsid w:val="15316332"/>
    <w:rsid w:val="15B203B5"/>
    <w:rsid w:val="15E05218"/>
    <w:rsid w:val="15FE4202"/>
    <w:rsid w:val="16B7696A"/>
    <w:rsid w:val="17127B7E"/>
    <w:rsid w:val="1765566B"/>
    <w:rsid w:val="178D23B1"/>
    <w:rsid w:val="17A3670F"/>
    <w:rsid w:val="17C172F8"/>
    <w:rsid w:val="182C7DC3"/>
    <w:rsid w:val="18CF6806"/>
    <w:rsid w:val="192C032B"/>
    <w:rsid w:val="19713C73"/>
    <w:rsid w:val="19DC5AA6"/>
    <w:rsid w:val="19EE65F9"/>
    <w:rsid w:val="1AC14C2A"/>
    <w:rsid w:val="1ADD0F44"/>
    <w:rsid w:val="1B872B38"/>
    <w:rsid w:val="1B8B42C4"/>
    <w:rsid w:val="1C577E46"/>
    <w:rsid w:val="1D26227E"/>
    <w:rsid w:val="1D422F07"/>
    <w:rsid w:val="1D5255EF"/>
    <w:rsid w:val="1D5B6A24"/>
    <w:rsid w:val="1D881FEC"/>
    <w:rsid w:val="1DCB6BF8"/>
    <w:rsid w:val="1DD612BB"/>
    <w:rsid w:val="1DF45A18"/>
    <w:rsid w:val="1E27407F"/>
    <w:rsid w:val="1F056259"/>
    <w:rsid w:val="1FA7327E"/>
    <w:rsid w:val="1FD373E7"/>
    <w:rsid w:val="204809D3"/>
    <w:rsid w:val="20EC135F"/>
    <w:rsid w:val="23743108"/>
    <w:rsid w:val="23E77BD8"/>
    <w:rsid w:val="243917DD"/>
    <w:rsid w:val="244463CD"/>
    <w:rsid w:val="248D30AC"/>
    <w:rsid w:val="24A8670E"/>
    <w:rsid w:val="25640A06"/>
    <w:rsid w:val="267F1962"/>
    <w:rsid w:val="274546E1"/>
    <w:rsid w:val="285A6721"/>
    <w:rsid w:val="28BB6477"/>
    <w:rsid w:val="29797165"/>
    <w:rsid w:val="2A5B2D7C"/>
    <w:rsid w:val="2BEB2061"/>
    <w:rsid w:val="2BF81165"/>
    <w:rsid w:val="2C2511F5"/>
    <w:rsid w:val="2C3C375F"/>
    <w:rsid w:val="2CAB7611"/>
    <w:rsid w:val="2DA509EC"/>
    <w:rsid w:val="2E2E2139"/>
    <w:rsid w:val="2E433313"/>
    <w:rsid w:val="2F345F2D"/>
    <w:rsid w:val="317D0F8F"/>
    <w:rsid w:val="3199108F"/>
    <w:rsid w:val="32B85545"/>
    <w:rsid w:val="332A2F8A"/>
    <w:rsid w:val="33480F8C"/>
    <w:rsid w:val="33F62972"/>
    <w:rsid w:val="34275077"/>
    <w:rsid w:val="343D6D82"/>
    <w:rsid w:val="34E04305"/>
    <w:rsid w:val="360352D4"/>
    <w:rsid w:val="36D24699"/>
    <w:rsid w:val="37032E97"/>
    <w:rsid w:val="3706692B"/>
    <w:rsid w:val="372737FA"/>
    <w:rsid w:val="387168C2"/>
    <w:rsid w:val="3A7C75EC"/>
    <w:rsid w:val="3A826858"/>
    <w:rsid w:val="3D2A5291"/>
    <w:rsid w:val="3D451AB3"/>
    <w:rsid w:val="3E12578C"/>
    <w:rsid w:val="3E481BCC"/>
    <w:rsid w:val="3EB72227"/>
    <w:rsid w:val="3EE66EAF"/>
    <w:rsid w:val="3F6E2B70"/>
    <w:rsid w:val="3F8A722E"/>
    <w:rsid w:val="3FA6622B"/>
    <w:rsid w:val="3FD272E7"/>
    <w:rsid w:val="3FFF22B6"/>
    <w:rsid w:val="402163DB"/>
    <w:rsid w:val="40631124"/>
    <w:rsid w:val="411B5864"/>
    <w:rsid w:val="418615CC"/>
    <w:rsid w:val="42196C84"/>
    <w:rsid w:val="423D349C"/>
    <w:rsid w:val="42B22C5B"/>
    <w:rsid w:val="43305C4A"/>
    <w:rsid w:val="43DE6DD5"/>
    <w:rsid w:val="446B0A7B"/>
    <w:rsid w:val="448032C4"/>
    <w:rsid w:val="4486038A"/>
    <w:rsid w:val="44FD26EF"/>
    <w:rsid w:val="48472047"/>
    <w:rsid w:val="4880765D"/>
    <w:rsid w:val="49097A51"/>
    <w:rsid w:val="4947028C"/>
    <w:rsid w:val="49631BB7"/>
    <w:rsid w:val="49777C14"/>
    <w:rsid w:val="4A80456C"/>
    <w:rsid w:val="4A9D0135"/>
    <w:rsid w:val="4B141A30"/>
    <w:rsid w:val="4B507AFB"/>
    <w:rsid w:val="4C7B672E"/>
    <w:rsid w:val="4D4024CC"/>
    <w:rsid w:val="4D6A3E31"/>
    <w:rsid w:val="4D852F56"/>
    <w:rsid w:val="4D9276E8"/>
    <w:rsid w:val="4EA62CDE"/>
    <w:rsid w:val="4F2E3E68"/>
    <w:rsid w:val="4FA3471A"/>
    <w:rsid w:val="508932D2"/>
    <w:rsid w:val="51440341"/>
    <w:rsid w:val="529D04CC"/>
    <w:rsid w:val="52ED2C3B"/>
    <w:rsid w:val="52F724D5"/>
    <w:rsid w:val="532F0606"/>
    <w:rsid w:val="5416534B"/>
    <w:rsid w:val="54654697"/>
    <w:rsid w:val="546D0B51"/>
    <w:rsid w:val="547C7B67"/>
    <w:rsid w:val="55670385"/>
    <w:rsid w:val="55EF7DD1"/>
    <w:rsid w:val="568873A1"/>
    <w:rsid w:val="575371C8"/>
    <w:rsid w:val="57551134"/>
    <w:rsid w:val="57974B39"/>
    <w:rsid w:val="583C62A9"/>
    <w:rsid w:val="586760F7"/>
    <w:rsid w:val="58FE4B63"/>
    <w:rsid w:val="59141E6E"/>
    <w:rsid w:val="59580131"/>
    <w:rsid w:val="59DE1C98"/>
    <w:rsid w:val="59FF6567"/>
    <w:rsid w:val="5A0A7502"/>
    <w:rsid w:val="5A220829"/>
    <w:rsid w:val="5CA40B95"/>
    <w:rsid w:val="5CB5471F"/>
    <w:rsid w:val="5EC26729"/>
    <w:rsid w:val="609A1D1E"/>
    <w:rsid w:val="60FB0B6F"/>
    <w:rsid w:val="612A570B"/>
    <w:rsid w:val="615362B5"/>
    <w:rsid w:val="616B66D4"/>
    <w:rsid w:val="618C6435"/>
    <w:rsid w:val="628F6067"/>
    <w:rsid w:val="62C31305"/>
    <w:rsid w:val="62C877D5"/>
    <w:rsid w:val="63A96D02"/>
    <w:rsid w:val="643D78CE"/>
    <w:rsid w:val="64B34208"/>
    <w:rsid w:val="6594182D"/>
    <w:rsid w:val="66E64CB8"/>
    <w:rsid w:val="670E5CCE"/>
    <w:rsid w:val="674A503A"/>
    <w:rsid w:val="67950437"/>
    <w:rsid w:val="67B95402"/>
    <w:rsid w:val="681154D0"/>
    <w:rsid w:val="68AF2936"/>
    <w:rsid w:val="691E6215"/>
    <w:rsid w:val="698C60BC"/>
    <w:rsid w:val="69CE533A"/>
    <w:rsid w:val="6B4D4E4E"/>
    <w:rsid w:val="6B6017ED"/>
    <w:rsid w:val="6B803EA5"/>
    <w:rsid w:val="6BF1430F"/>
    <w:rsid w:val="6C9514F1"/>
    <w:rsid w:val="6D282CEC"/>
    <w:rsid w:val="6E4138B9"/>
    <w:rsid w:val="6ECB6BF9"/>
    <w:rsid w:val="6F3A4560"/>
    <w:rsid w:val="6F4B2CC1"/>
    <w:rsid w:val="6FBB495D"/>
    <w:rsid w:val="70234F1D"/>
    <w:rsid w:val="70A947F1"/>
    <w:rsid w:val="70AE175A"/>
    <w:rsid w:val="718508A8"/>
    <w:rsid w:val="71B5634E"/>
    <w:rsid w:val="728873A7"/>
    <w:rsid w:val="72FE1726"/>
    <w:rsid w:val="7333408E"/>
    <w:rsid w:val="736E27FA"/>
    <w:rsid w:val="73AE4FBB"/>
    <w:rsid w:val="741C7BC9"/>
    <w:rsid w:val="74FE5D27"/>
    <w:rsid w:val="75A20256"/>
    <w:rsid w:val="760555B7"/>
    <w:rsid w:val="764A3CD3"/>
    <w:rsid w:val="76541993"/>
    <w:rsid w:val="774B13ED"/>
    <w:rsid w:val="77D947FD"/>
    <w:rsid w:val="781E5417"/>
    <w:rsid w:val="78711258"/>
    <w:rsid w:val="78A43B6E"/>
    <w:rsid w:val="7918529A"/>
    <w:rsid w:val="7A205476"/>
    <w:rsid w:val="7ADE453B"/>
    <w:rsid w:val="7B6B300F"/>
    <w:rsid w:val="7B83305E"/>
    <w:rsid w:val="7BB33EDA"/>
    <w:rsid w:val="7BC63DFB"/>
    <w:rsid w:val="7BC849FF"/>
    <w:rsid w:val="7BE77914"/>
    <w:rsid w:val="7C757A63"/>
    <w:rsid w:val="7CD71381"/>
    <w:rsid w:val="7D1F5830"/>
    <w:rsid w:val="7E03618C"/>
    <w:rsid w:val="7F23157D"/>
    <w:rsid w:val="7F375B21"/>
    <w:rsid w:val="7F6A7054"/>
    <w:rsid w:val="7FC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Footer Char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Head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Char"/>
    <w:basedOn w:val="1"/>
    <w:qFormat/>
    <w:uiPriority w:val="99"/>
    <w:pPr>
      <w:tabs>
        <w:tab w:val="left" w:pos="840"/>
      </w:tabs>
      <w:ind w:left="840" w:hanging="420"/>
    </w:pPr>
    <w:rPr>
      <w:kern w:val="0"/>
      <w:sz w:val="24"/>
      <w:szCs w:val="21"/>
    </w:rPr>
  </w:style>
  <w:style w:type="character" w:customStyle="1" w:styleId="13">
    <w:name w:val="font01"/>
    <w:basedOn w:val="7"/>
    <w:qFormat/>
    <w:uiPriority w:val="99"/>
    <w:rPr>
      <w:rFonts w:ascii="仿宋_GB2312" w:eastAsia="仿宋_GB2312" w:cs="仿宋_GB2312"/>
      <w:color w:val="000000"/>
      <w:sz w:val="20"/>
      <w:szCs w:val="20"/>
      <w:u w:val="single"/>
    </w:rPr>
  </w:style>
  <w:style w:type="character" w:customStyle="1" w:styleId="14">
    <w:name w:val="font11"/>
    <w:basedOn w:val="7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6</Pages>
  <Words>2324</Words>
  <Characters>2416</Characters>
  <Lines>0</Lines>
  <Paragraphs>0</Paragraphs>
  <TotalTime>16</TotalTime>
  <ScaleCrop>false</ScaleCrop>
  <LinksUpToDate>false</LinksUpToDate>
  <CharactersWithSpaces>2762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2017-11-29T03:29:00Z</dcterms:created>
  <dc:creator>Sky123.Org</dc:creator>
  <cp:lastModifiedBy>辛丽华</cp:lastModifiedBy>
  <cp:lastPrinted>2022-08-05T03:33:00Z</cp:lastPrinted>
  <dcterms:modified xsi:type="dcterms:W3CDTF">2022-08-09T09:17:11Z</dcterms:modified>
  <dc:title>关于在泰山区就业研究生住房补贴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B23EE3A6ED9A4D8387D9F4B327B82600</vt:lpwstr>
  </property>
</Properties>
</file>